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77" w:rsidRPr="00E16043" w:rsidRDefault="00AA2B77" w:rsidP="00550BCD">
      <w:pPr>
        <w:ind w:firstLine="709"/>
        <w:jc w:val="right"/>
        <w:rPr>
          <w:rFonts w:ascii="Georgia" w:hAnsi="Georgia"/>
          <w:b/>
          <w:spacing w:val="20"/>
        </w:rPr>
      </w:pPr>
      <w:r w:rsidRPr="00E16043">
        <w:rPr>
          <w:rFonts w:ascii="Georgia" w:hAnsi="Georgia"/>
          <w:b/>
          <w:spacing w:val="20"/>
        </w:rPr>
        <w:t>ПРИЛОЖЕНИЕ 1</w:t>
      </w:r>
    </w:p>
    <w:p w:rsidR="00AA2B77" w:rsidRPr="007F44CF" w:rsidRDefault="00AA2B77" w:rsidP="00550BCD">
      <w:pPr>
        <w:suppressAutoHyphens/>
        <w:ind w:firstLine="709"/>
        <w:jc w:val="center"/>
        <w:rPr>
          <w:rFonts w:ascii="Georgia" w:hAnsi="Georgia"/>
          <w:b/>
          <w:spacing w:val="20"/>
        </w:rPr>
      </w:pPr>
    </w:p>
    <w:p w:rsidR="00AA2B77" w:rsidRDefault="00AA2B77" w:rsidP="007F44CF">
      <w:pPr>
        <w:suppressAutoHyphens/>
        <w:jc w:val="center"/>
        <w:rPr>
          <w:rFonts w:ascii="Georgia" w:hAnsi="Georgia"/>
          <w:b/>
        </w:rPr>
      </w:pPr>
    </w:p>
    <w:p w:rsidR="00AA2B77" w:rsidRDefault="00AA2B77" w:rsidP="007F44CF">
      <w:pPr>
        <w:suppressAutoHyphens/>
        <w:jc w:val="center"/>
        <w:rPr>
          <w:rFonts w:ascii="Georgia" w:hAnsi="Georgia"/>
          <w:b/>
        </w:rPr>
      </w:pPr>
    </w:p>
    <w:p w:rsidR="00AA2B77" w:rsidRPr="007F44CF" w:rsidRDefault="00AA2B77" w:rsidP="007F44CF">
      <w:pPr>
        <w:suppressAutoHyphens/>
        <w:jc w:val="center"/>
        <w:rPr>
          <w:rFonts w:ascii="Georgia" w:hAnsi="Georgia"/>
          <w:b/>
        </w:rPr>
      </w:pPr>
      <w:r w:rsidRPr="007F44CF">
        <w:rPr>
          <w:rFonts w:ascii="Georgia" w:hAnsi="Georgia"/>
          <w:b/>
        </w:rPr>
        <w:t>ЗАЯВКА НА УЧАСТИЕ В КОНФЕРЕНЦИИ</w:t>
      </w:r>
    </w:p>
    <w:p w:rsidR="00AA2B77" w:rsidRPr="007F44CF" w:rsidRDefault="00AA2B77" w:rsidP="007F44CF">
      <w:pPr>
        <w:suppressAutoHyphens/>
        <w:ind w:firstLine="709"/>
        <w:jc w:val="center"/>
        <w:rPr>
          <w:rFonts w:ascii="Georgia" w:hAnsi="Georgia"/>
        </w:rPr>
      </w:pPr>
      <w:r w:rsidRPr="007F44CF">
        <w:rPr>
          <w:rFonts w:ascii="Georgia" w:hAnsi="Georgia"/>
          <w:sz w:val="22"/>
          <w:szCs w:val="22"/>
        </w:rPr>
        <w:t>«</w:t>
      </w:r>
      <w:r w:rsidRPr="007F44CF">
        <w:rPr>
          <w:rFonts w:ascii="Georgia" w:hAnsi="Georgia"/>
          <w:b/>
        </w:rPr>
        <w:t>Развитие менеджмента в Индустрии 4.0: переход к киберфизическим организациям и формирование их систем управления</w:t>
      </w:r>
      <w:r w:rsidRPr="007F44CF">
        <w:rPr>
          <w:rFonts w:ascii="Georgia" w:hAnsi="Georgia"/>
        </w:rPr>
        <w:t>»</w:t>
      </w:r>
    </w:p>
    <w:p w:rsidR="00AA2B77" w:rsidRDefault="00AA2B77" w:rsidP="007F44CF">
      <w:pPr>
        <w:suppressAutoHyphens/>
        <w:jc w:val="center"/>
        <w:rPr>
          <w:rFonts w:ascii="Georgia" w:hAnsi="Georgia"/>
        </w:rPr>
      </w:pPr>
      <w:r w:rsidRPr="007F44CF">
        <w:rPr>
          <w:rFonts w:ascii="Georgia" w:hAnsi="Georgia"/>
        </w:rPr>
        <w:t xml:space="preserve">29 ноября </w:t>
      </w:r>
      <w:smartTag w:uri="urn:schemas-microsoft-com:office:smarttags" w:element="metricconverter">
        <w:smartTagPr>
          <w:attr w:name="ProductID" w:val="2018 г"/>
        </w:smartTagPr>
        <w:r w:rsidRPr="007F44CF">
          <w:rPr>
            <w:rFonts w:ascii="Georgia" w:hAnsi="Georgia"/>
          </w:rPr>
          <w:t>2018 г</w:t>
        </w:r>
      </w:smartTag>
      <w:r w:rsidRPr="007F44CF">
        <w:rPr>
          <w:rFonts w:ascii="Georgia" w:hAnsi="Georgia"/>
        </w:rPr>
        <w:t>.</w:t>
      </w:r>
    </w:p>
    <w:p w:rsidR="00AA2B77" w:rsidRDefault="00AA2B77" w:rsidP="007F44CF">
      <w:pPr>
        <w:suppressAutoHyphens/>
        <w:jc w:val="center"/>
        <w:rPr>
          <w:rFonts w:ascii="Georgia" w:hAnsi="Georgia"/>
        </w:rPr>
      </w:pPr>
    </w:p>
    <w:p w:rsidR="00AA2B77" w:rsidRPr="007F44CF" w:rsidRDefault="00AA2B77" w:rsidP="007F44CF">
      <w:pPr>
        <w:suppressAutoHyphens/>
        <w:jc w:val="center"/>
        <w:rPr>
          <w:rFonts w:ascii="Georgia" w:hAnsi="Georgia"/>
        </w:rPr>
      </w:pPr>
    </w:p>
    <w:p w:rsidR="00AA2B77" w:rsidRPr="007F44CF" w:rsidRDefault="00AA2B77" w:rsidP="007F44CF">
      <w:pPr>
        <w:suppressAutoHyphens/>
        <w:jc w:val="center"/>
        <w:rPr>
          <w:rFonts w:ascii="Georgia" w:hAnsi="Georgia"/>
          <w:sz w:val="12"/>
          <w:szCs w:val="12"/>
        </w:rPr>
      </w:pPr>
    </w:p>
    <w:tbl>
      <w:tblPr>
        <w:tblW w:w="10233" w:type="dxa"/>
        <w:jc w:val="center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8"/>
        <w:gridCol w:w="5705"/>
      </w:tblGrid>
      <w:tr w:rsidR="00AA2B77" w:rsidRPr="007F44CF" w:rsidTr="007F44CF">
        <w:trPr>
          <w:trHeight w:val="140"/>
          <w:jc w:val="center"/>
        </w:trPr>
        <w:tc>
          <w:tcPr>
            <w:tcW w:w="4528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b/>
                <w:bCs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Фамилия, имя, о</w:t>
            </w:r>
            <w:r w:rsidRPr="007F44CF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тчество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2B77" w:rsidRPr="007F44CF" w:rsidTr="007F44CF">
        <w:trPr>
          <w:jc w:val="center"/>
        </w:trPr>
        <w:tc>
          <w:tcPr>
            <w:tcW w:w="4528" w:type="dxa"/>
          </w:tcPr>
          <w:p w:rsidR="00AA2B77" w:rsidRPr="007F44CF" w:rsidRDefault="00AA2B77" w:rsidP="007F44CF">
            <w:pPr>
              <w:suppressAutoHyphens/>
              <w:spacing w:line="276" w:lineRule="auto"/>
              <w:rPr>
                <w:rFonts w:ascii="Georgia" w:hAnsi="Georgia"/>
                <w:lang w:eastAsia="en-US"/>
              </w:rPr>
            </w:pP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 xml:space="preserve">Название организации 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</w:tr>
      <w:tr w:rsidR="00AA2B77" w:rsidRPr="007F44CF" w:rsidTr="007F44CF">
        <w:trPr>
          <w:jc w:val="center"/>
        </w:trPr>
        <w:tc>
          <w:tcPr>
            <w:tcW w:w="4528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lang w:eastAsia="en-US"/>
              </w:rPr>
            </w:pP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</w:tr>
      <w:tr w:rsidR="00AA2B77" w:rsidRPr="007F44CF" w:rsidTr="007F44CF">
        <w:trPr>
          <w:jc w:val="center"/>
        </w:trPr>
        <w:tc>
          <w:tcPr>
            <w:tcW w:w="4528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lang w:eastAsia="en-US"/>
              </w:rPr>
            </w:pP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>Ученое звание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(если есть)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</w:tr>
      <w:tr w:rsidR="00AA2B77" w:rsidRPr="007F44CF" w:rsidTr="007F44CF">
        <w:trPr>
          <w:jc w:val="center"/>
        </w:trPr>
        <w:tc>
          <w:tcPr>
            <w:tcW w:w="4528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lang w:eastAsia="en-US"/>
              </w:rPr>
            </w:pP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>Ученая степень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(если есть)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</w:tr>
      <w:tr w:rsidR="00AA2B77" w:rsidRPr="007F44CF" w:rsidTr="00D276B6">
        <w:trPr>
          <w:jc w:val="center"/>
        </w:trPr>
        <w:tc>
          <w:tcPr>
            <w:tcW w:w="4528" w:type="dxa"/>
          </w:tcPr>
          <w:p w:rsidR="00AA2B77" w:rsidRPr="007F44CF" w:rsidRDefault="00AA2B77" w:rsidP="007F44CF">
            <w:pPr>
              <w:suppressAutoHyphens/>
              <w:spacing w:line="276" w:lineRule="auto"/>
              <w:rPr>
                <w:rFonts w:ascii="Georgia" w:hAnsi="Georgia"/>
                <w:b/>
                <w:bCs/>
                <w:lang w:eastAsia="en-US"/>
              </w:rPr>
            </w:pPr>
            <w:r w:rsidRPr="007F44CF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Телефон для связи</w:t>
            </w:r>
          </w:p>
        </w:tc>
        <w:tc>
          <w:tcPr>
            <w:tcW w:w="5705" w:type="dxa"/>
          </w:tcPr>
          <w:p w:rsidR="00AA2B77" w:rsidRPr="007F44CF" w:rsidRDefault="00AA2B77" w:rsidP="007F44CF">
            <w:pPr>
              <w:suppressAutoHyphens/>
              <w:spacing w:line="276" w:lineRule="auto"/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2B77" w:rsidRPr="007F44CF" w:rsidTr="00D276B6">
        <w:trPr>
          <w:jc w:val="center"/>
        </w:trPr>
        <w:tc>
          <w:tcPr>
            <w:tcW w:w="4528" w:type="dxa"/>
          </w:tcPr>
          <w:p w:rsidR="00AA2B77" w:rsidRPr="007F44CF" w:rsidRDefault="00AA2B77" w:rsidP="007F44CF">
            <w:pPr>
              <w:suppressAutoHyphens/>
              <w:spacing w:line="276" w:lineRule="auto"/>
              <w:rPr>
                <w:rFonts w:ascii="Georgia" w:hAnsi="Georgia"/>
                <w:b/>
                <w:bCs/>
                <w:lang w:eastAsia="en-US"/>
              </w:rPr>
            </w:pPr>
            <w:r w:rsidRPr="007F44CF">
              <w:rPr>
                <w:rFonts w:ascii="Georgia" w:hAnsi="Georgia"/>
                <w:b/>
                <w:bCs/>
                <w:sz w:val="22"/>
                <w:szCs w:val="22"/>
                <w:lang w:val="en-US" w:eastAsia="en-US"/>
              </w:rPr>
              <w:t>E-mail</w:t>
            </w:r>
            <w:r w:rsidRPr="007F44CF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 (обязателен)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A2B77" w:rsidRPr="007F44CF" w:rsidTr="00D276B6">
        <w:trPr>
          <w:jc w:val="center"/>
        </w:trPr>
        <w:tc>
          <w:tcPr>
            <w:tcW w:w="4528" w:type="dxa"/>
          </w:tcPr>
          <w:p w:rsidR="00AA2B77" w:rsidRPr="007F44CF" w:rsidRDefault="00AA2B77" w:rsidP="007F44CF">
            <w:pPr>
              <w:suppressAutoHyphens/>
              <w:spacing w:line="276" w:lineRule="auto"/>
              <w:rPr>
                <w:rFonts w:ascii="Georgia" w:hAnsi="Georgia"/>
                <w:b/>
                <w:bCs/>
                <w:lang w:eastAsia="en-US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Форма участия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AA2B77" w:rsidRPr="007F44CF" w:rsidTr="00D276B6">
        <w:trPr>
          <w:jc w:val="center"/>
        </w:trPr>
        <w:tc>
          <w:tcPr>
            <w:tcW w:w="4528" w:type="dxa"/>
          </w:tcPr>
          <w:p w:rsidR="00AA2B77" w:rsidRDefault="00AA2B77" w:rsidP="007F44CF">
            <w:pPr>
              <w:suppressAutoHyphens/>
              <w:spacing w:line="276" w:lineRule="auto"/>
              <w:rPr>
                <w:rFonts w:ascii="Georgia" w:hAnsi="Georgia"/>
                <w:b/>
                <w:bCs/>
                <w:lang w:eastAsia="en-US"/>
              </w:rPr>
            </w:pPr>
            <w:r>
              <w:rPr>
                <w:rFonts w:ascii="Georgia" w:hAnsi="Georgia"/>
                <w:sz w:val="22"/>
                <w:szCs w:val="22"/>
                <w:lang w:eastAsia="en-US"/>
              </w:rPr>
              <w:t>С</w:t>
            </w: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>екция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 xml:space="preserve"> (для участников с очным докладом и слушателей)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A2B77" w:rsidRPr="007F44CF" w:rsidTr="007F44CF">
        <w:trPr>
          <w:jc w:val="center"/>
        </w:trPr>
        <w:tc>
          <w:tcPr>
            <w:tcW w:w="4528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lang w:eastAsia="en-US"/>
              </w:rPr>
            </w:pPr>
            <w:r w:rsidRPr="007F44CF">
              <w:rPr>
                <w:rFonts w:ascii="Georgia" w:hAnsi="Georgia"/>
                <w:sz w:val="22"/>
                <w:szCs w:val="22"/>
                <w:lang w:eastAsia="en-US"/>
              </w:rPr>
              <w:t xml:space="preserve">Название </w:t>
            </w:r>
            <w:r>
              <w:rPr>
                <w:rFonts w:ascii="Georgia" w:hAnsi="Georgia"/>
                <w:sz w:val="22"/>
                <w:szCs w:val="22"/>
                <w:lang w:eastAsia="en-US"/>
              </w:rPr>
              <w:t>статьи (для желающих опубликовать статью)</w:t>
            </w:r>
          </w:p>
        </w:tc>
        <w:tc>
          <w:tcPr>
            <w:tcW w:w="5705" w:type="dxa"/>
          </w:tcPr>
          <w:p w:rsidR="00AA2B77" w:rsidRPr="007F44CF" w:rsidRDefault="00AA2B77" w:rsidP="00D276B6">
            <w:pPr>
              <w:suppressAutoHyphens/>
              <w:spacing w:line="276" w:lineRule="auto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</w:tr>
    </w:tbl>
    <w:p w:rsidR="00AA2B77" w:rsidRDefault="00AA2B77" w:rsidP="00550BCD">
      <w:pPr>
        <w:suppressAutoHyphens/>
        <w:ind w:firstLine="709"/>
        <w:jc w:val="center"/>
        <w:rPr>
          <w:rFonts w:ascii="Georgia" w:hAnsi="Georgia"/>
          <w:b/>
          <w:spacing w:val="20"/>
        </w:rPr>
      </w:pPr>
    </w:p>
    <w:sectPr w:rsidR="00AA2B77" w:rsidSect="000C7A9E">
      <w:footerReference w:type="default" r:id="rId7"/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77" w:rsidRDefault="00AA2B77" w:rsidP="001C33D5">
      <w:r>
        <w:separator/>
      </w:r>
    </w:p>
  </w:endnote>
  <w:endnote w:type="continuationSeparator" w:id="1">
    <w:p w:rsidR="00AA2B77" w:rsidRDefault="00AA2B77" w:rsidP="001C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77" w:rsidRDefault="00AA2B77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77" w:rsidRDefault="00AA2B77" w:rsidP="001C33D5">
      <w:r>
        <w:separator/>
      </w:r>
    </w:p>
  </w:footnote>
  <w:footnote w:type="continuationSeparator" w:id="1">
    <w:p w:rsidR="00AA2B77" w:rsidRDefault="00AA2B77" w:rsidP="001C3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060B01D6"/>
    <w:multiLevelType w:val="hybridMultilevel"/>
    <w:tmpl w:val="44167804"/>
    <w:lvl w:ilvl="0" w:tplc="E5D23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70043"/>
    <w:multiLevelType w:val="hybridMultilevel"/>
    <w:tmpl w:val="911A2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109B3"/>
    <w:multiLevelType w:val="hybridMultilevel"/>
    <w:tmpl w:val="46F6D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8457B9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4">
    <w:nsid w:val="567059AC"/>
    <w:multiLevelType w:val="hybridMultilevel"/>
    <w:tmpl w:val="CB1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A33B7"/>
    <w:multiLevelType w:val="hybridMultilevel"/>
    <w:tmpl w:val="859E6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5437E"/>
    <w:multiLevelType w:val="hybridMultilevel"/>
    <w:tmpl w:val="10D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D5"/>
    <w:rsid w:val="000101B6"/>
    <w:rsid w:val="0002191E"/>
    <w:rsid w:val="00024B60"/>
    <w:rsid w:val="00042059"/>
    <w:rsid w:val="00072701"/>
    <w:rsid w:val="0008521D"/>
    <w:rsid w:val="00092DCE"/>
    <w:rsid w:val="000C1B9F"/>
    <w:rsid w:val="000C2E18"/>
    <w:rsid w:val="000C7A9E"/>
    <w:rsid w:val="00107C51"/>
    <w:rsid w:val="00127D22"/>
    <w:rsid w:val="001373EB"/>
    <w:rsid w:val="0015091C"/>
    <w:rsid w:val="001C33D5"/>
    <w:rsid w:val="00213A84"/>
    <w:rsid w:val="00225080"/>
    <w:rsid w:val="00230D6B"/>
    <w:rsid w:val="002B3BA3"/>
    <w:rsid w:val="002F726E"/>
    <w:rsid w:val="002F79CC"/>
    <w:rsid w:val="0030015A"/>
    <w:rsid w:val="00310252"/>
    <w:rsid w:val="00316E7E"/>
    <w:rsid w:val="00317C74"/>
    <w:rsid w:val="00373FF6"/>
    <w:rsid w:val="00382AE5"/>
    <w:rsid w:val="00386CDF"/>
    <w:rsid w:val="003A5C10"/>
    <w:rsid w:val="00484C49"/>
    <w:rsid w:val="00490DEF"/>
    <w:rsid w:val="004922D3"/>
    <w:rsid w:val="004D615C"/>
    <w:rsid w:val="004F6B5C"/>
    <w:rsid w:val="00523849"/>
    <w:rsid w:val="00550B1B"/>
    <w:rsid w:val="00550BCD"/>
    <w:rsid w:val="00553BE0"/>
    <w:rsid w:val="00571350"/>
    <w:rsid w:val="005863F8"/>
    <w:rsid w:val="005B24AA"/>
    <w:rsid w:val="005D379D"/>
    <w:rsid w:val="00604831"/>
    <w:rsid w:val="006823E1"/>
    <w:rsid w:val="006934D8"/>
    <w:rsid w:val="00695603"/>
    <w:rsid w:val="006D20CE"/>
    <w:rsid w:val="007345C9"/>
    <w:rsid w:val="007420CE"/>
    <w:rsid w:val="007556D6"/>
    <w:rsid w:val="007906DD"/>
    <w:rsid w:val="007A2732"/>
    <w:rsid w:val="007B6393"/>
    <w:rsid w:val="007D6559"/>
    <w:rsid w:val="007F44CF"/>
    <w:rsid w:val="00801E83"/>
    <w:rsid w:val="008023CB"/>
    <w:rsid w:val="00821D95"/>
    <w:rsid w:val="00857D77"/>
    <w:rsid w:val="00863DFC"/>
    <w:rsid w:val="0087344B"/>
    <w:rsid w:val="008A26A8"/>
    <w:rsid w:val="008A29DE"/>
    <w:rsid w:val="008A5DEF"/>
    <w:rsid w:val="008C6CDF"/>
    <w:rsid w:val="008D23B3"/>
    <w:rsid w:val="008E396E"/>
    <w:rsid w:val="008F3230"/>
    <w:rsid w:val="00911090"/>
    <w:rsid w:val="00944C92"/>
    <w:rsid w:val="00951BC9"/>
    <w:rsid w:val="0096563C"/>
    <w:rsid w:val="00966E77"/>
    <w:rsid w:val="0099386D"/>
    <w:rsid w:val="009A3124"/>
    <w:rsid w:val="009A7F1F"/>
    <w:rsid w:val="009D3455"/>
    <w:rsid w:val="009F6541"/>
    <w:rsid w:val="009F7124"/>
    <w:rsid w:val="00A0407D"/>
    <w:rsid w:val="00A07843"/>
    <w:rsid w:val="00A23366"/>
    <w:rsid w:val="00A36F40"/>
    <w:rsid w:val="00A60310"/>
    <w:rsid w:val="00A85B2B"/>
    <w:rsid w:val="00A86C49"/>
    <w:rsid w:val="00AA2B77"/>
    <w:rsid w:val="00AB090E"/>
    <w:rsid w:val="00AE1C7E"/>
    <w:rsid w:val="00AF3B78"/>
    <w:rsid w:val="00B16267"/>
    <w:rsid w:val="00B2552F"/>
    <w:rsid w:val="00B264AE"/>
    <w:rsid w:val="00B5400C"/>
    <w:rsid w:val="00B56EB0"/>
    <w:rsid w:val="00B65044"/>
    <w:rsid w:val="00B72D52"/>
    <w:rsid w:val="00B77561"/>
    <w:rsid w:val="00B936B4"/>
    <w:rsid w:val="00B966A4"/>
    <w:rsid w:val="00BB2D90"/>
    <w:rsid w:val="00BD02DE"/>
    <w:rsid w:val="00BE548D"/>
    <w:rsid w:val="00BF3DEE"/>
    <w:rsid w:val="00C11FB3"/>
    <w:rsid w:val="00C152B2"/>
    <w:rsid w:val="00C27ED9"/>
    <w:rsid w:val="00C4358E"/>
    <w:rsid w:val="00C44533"/>
    <w:rsid w:val="00C80F57"/>
    <w:rsid w:val="00C81D61"/>
    <w:rsid w:val="00D21240"/>
    <w:rsid w:val="00D276B6"/>
    <w:rsid w:val="00D33D75"/>
    <w:rsid w:val="00D36D24"/>
    <w:rsid w:val="00D616A5"/>
    <w:rsid w:val="00DE6AFF"/>
    <w:rsid w:val="00E16043"/>
    <w:rsid w:val="00E35C8B"/>
    <w:rsid w:val="00E40E80"/>
    <w:rsid w:val="00E43A94"/>
    <w:rsid w:val="00E5034E"/>
    <w:rsid w:val="00E54010"/>
    <w:rsid w:val="00E634E8"/>
    <w:rsid w:val="00E71DEA"/>
    <w:rsid w:val="00E83497"/>
    <w:rsid w:val="00E86172"/>
    <w:rsid w:val="00E91CDA"/>
    <w:rsid w:val="00EA0C06"/>
    <w:rsid w:val="00EB38B1"/>
    <w:rsid w:val="00EF74AA"/>
    <w:rsid w:val="00F074F3"/>
    <w:rsid w:val="00F24B0F"/>
    <w:rsid w:val="00F7797D"/>
    <w:rsid w:val="00F80106"/>
    <w:rsid w:val="00F86A49"/>
    <w:rsid w:val="00FA29F7"/>
    <w:rsid w:val="00FA3325"/>
    <w:rsid w:val="00FC31CD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33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33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1C33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3D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3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3D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6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D23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70</Words>
  <Characters>400</Characters>
  <Application>Microsoft Office Outlook</Application>
  <DocSecurity>0</DocSecurity>
  <Lines>0</Lines>
  <Paragraphs>0</Paragraphs>
  <ScaleCrop>false</ScaleCrop>
  <Company>Perm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prudskiy</dc:creator>
  <cp:keywords/>
  <dc:description/>
  <cp:lastModifiedBy>Наталья</cp:lastModifiedBy>
  <cp:revision>7</cp:revision>
  <cp:lastPrinted>2018-10-12T09:01:00Z</cp:lastPrinted>
  <dcterms:created xsi:type="dcterms:W3CDTF">2018-10-13T08:53:00Z</dcterms:created>
  <dcterms:modified xsi:type="dcterms:W3CDTF">2018-11-19T05:35:00Z</dcterms:modified>
</cp:coreProperties>
</file>